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3" w:rsidRDefault="00C34A73" w:rsidP="00B062F5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申請月日</w:t>
      </w:r>
      <w:r w:rsidR="00F703AC"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　　　年　　　月　　　日</w:t>
      </w:r>
    </w:p>
    <w:p w:rsidR="00C34A73" w:rsidRPr="00431571" w:rsidRDefault="00C34A73" w:rsidP="00C34A73">
      <w:pPr>
        <w:jc w:val="right"/>
        <w:rPr>
          <w:rFonts w:asciiTheme="minorEastAsia" w:hAnsiTheme="minorEastAsia"/>
          <w:sz w:val="20"/>
          <w:szCs w:val="20"/>
        </w:rPr>
      </w:pPr>
    </w:p>
    <w:p w:rsidR="00655C05" w:rsidRDefault="003E0855" w:rsidP="00655C05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【個人</w:t>
      </w:r>
      <w:r w:rsidR="00655C05">
        <w:rPr>
          <w:rFonts w:asciiTheme="minorEastAsia" w:hAnsiTheme="minorEastAsia" w:hint="eastAsia"/>
          <w:sz w:val="36"/>
          <w:szCs w:val="36"/>
        </w:rPr>
        <w:t>】</w:t>
      </w:r>
    </w:p>
    <w:p w:rsidR="00C34A73" w:rsidRPr="002D6AAD" w:rsidRDefault="00655C05" w:rsidP="00C34A73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千歳国際・友好都市交流協会入会申込</w:t>
      </w:r>
      <w:r w:rsidR="00C34A73" w:rsidRPr="002D6AAD">
        <w:rPr>
          <w:rFonts w:asciiTheme="minorEastAsia" w:hAnsiTheme="minorEastAsia" w:hint="eastAsia"/>
          <w:sz w:val="36"/>
          <w:szCs w:val="36"/>
        </w:rPr>
        <w:t>書</w:t>
      </w:r>
    </w:p>
    <w:p w:rsidR="00C34A73" w:rsidRDefault="00C34A73" w:rsidP="00C34A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</w:p>
    <w:p w:rsidR="00C34A73" w:rsidRDefault="00655C05" w:rsidP="00C34A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千歳国際・友好都市交流</w:t>
      </w:r>
      <w:r w:rsidR="00C34A73">
        <w:rPr>
          <w:rFonts w:asciiTheme="minorEastAsia" w:hAnsiTheme="minorEastAsia" w:hint="eastAsia"/>
          <w:sz w:val="24"/>
          <w:szCs w:val="24"/>
        </w:rPr>
        <w:t>協会　御中</w:t>
      </w:r>
    </w:p>
    <w:p w:rsidR="00C34A73" w:rsidRPr="002D6AAD" w:rsidRDefault="00C34A73" w:rsidP="00C34A73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668"/>
        <w:gridCol w:w="7034"/>
      </w:tblGrid>
      <w:tr w:rsidR="00BD616F" w:rsidTr="00BD616F">
        <w:trPr>
          <w:trHeight w:hRule="exact" w:val="851"/>
        </w:trPr>
        <w:tc>
          <w:tcPr>
            <w:tcW w:w="1668" w:type="dxa"/>
            <w:vAlign w:val="center"/>
          </w:tcPr>
          <w:p w:rsidR="00BD616F" w:rsidRPr="0069578D" w:rsidRDefault="00BD616F" w:rsidP="00655C05">
            <w:pPr>
              <w:ind w:firstLine="240"/>
              <w:rPr>
                <w:rFonts w:asciiTheme="minorEastAsia" w:hAnsiTheme="minorEastAsia"/>
                <w:sz w:val="22"/>
              </w:rPr>
            </w:pPr>
            <w:r w:rsidRPr="0069578D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9578D">
              <w:rPr>
                <w:rFonts w:asciiTheme="minorEastAsia" w:hAnsiTheme="minorEastAsia" w:hint="eastAsia"/>
                <w:sz w:val="22"/>
              </w:rPr>
              <w:t xml:space="preserve">　所</w:t>
            </w:r>
          </w:p>
        </w:tc>
        <w:tc>
          <w:tcPr>
            <w:tcW w:w="7034" w:type="dxa"/>
            <w:vAlign w:val="center"/>
          </w:tcPr>
          <w:p w:rsidR="00BD616F" w:rsidRDefault="00BD616F" w:rsidP="00347A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</w:p>
          <w:p w:rsidR="00BD616F" w:rsidRDefault="00BD616F" w:rsidP="00347A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16F" w:rsidTr="00BD616F">
        <w:trPr>
          <w:trHeight w:hRule="exact" w:val="269"/>
        </w:trPr>
        <w:tc>
          <w:tcPr>
            <w:tcW w:w="1668" w:type="dxa"/>
            <w:vMerge w:val="restart"/>
            <w:vAlign w:val="center"/>
          </w:tcPr>
          <w:p w:rsidR="00BD616F" w:rsidRPr="0069578D" w:rsidRDefault="00BD616F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</w:t>
            </w:r>
            <w:r w:rsidRPr="0069578D"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70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D616F" w:rsidRPr="00DC24F7" w:rsidRDefault="00BD616F" w:rsidP="00347A2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ふりがな：</w:t>
            </w:r>
          </w:p>
        </w:tc>
      </w:tr>
      <w:tr w:rsidR="00BD616F" w:rsidTr="00BD616F">
        <w:trPr>
          <w:trHeight w:hRule="exact" w:val="630"/>
        </w:trPr>
        <w:tc>
          <w:tcPr>
            <w:tcW w:w="1668" w:type="dxa"/>
            <w:vMerge/>
            <w:vAlign w:val="center"/>
          </w:tcPr>
          <w:p w:rsidR="00BD616F" w:rsidRPr="0069578D" w:rsidRDefault="00BD616F" w:rsidP="00BB09E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D616F" w:rsidRDefault="00BD616F" w:rsidP="00347A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16F" w:rsidTr="00BD616F">
        <w:trPr>
          <w:trHeight w:hRule="exact" w:val="510"/>
        </w:trPr>
        <w:tc>
          <w:tcPr>
            <w:tcW w:w="1668" w:type="dxa"/>
            <w:vAlign w:val="center"/>
          </w:tcPr>
          <w:p w:rsidR="00BD616F" w:rsidRPr="003E0855" w:rsidRDefault="003E0855" w:rsidP="003E085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7034" w:type="dxa"/>
            <w:vAlign w:val="center"/>
          </w:tcPr>
          <w:p w:rsidR="00BD616F" w:rsidRDefault="00BD616F" w:rsidP="00347A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16F" w:rsidTr="00BD616F">
        <w:trPr>
          <w:trHeight w:hRule="exact" w:val="510"/>
        </w:trPr>
        <w:tc>
          <w:tcPr>
            <w:tcW w:w="1668" w:type="dxa"/>
            <w:vAlign w:val="center"/>
          </w:tcPr>
          <w:p w:rsidR="00BD616F" w:rsidRPr="003E0855" w:rsidRDefault="003E0855" w:rsidP="003E085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 </w:t>
            </w:r>
            <w:r w:rsidRPr="003E0855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7034" w:type="dxa"/>
            <w:vAlign w:val="center"/>
          </w:tcPr>
          <w:p w:rsidR="00BD616F" w:rsidRDefault="00BD616F" w:rsidP="00347A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16F" w:rsidTr="00BD616F">
        <w:trPr>
          <w:trHeight w:hRule="exact" w:val="510"/>
        </w:trPr>
        <w:tc>
          <w:tcPr>
            <w:tcW w:w="1668" w:type="dxa"/>
            <w:vAlign w:val="center"/>
          </w:tcPr>
          <w:p w:rsidR="00BD616F" w:rsidRPr="003E0855" w:rsidRDefault="00BD616F" w:rsidP="00347A20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E0855">
              <w:rPr>
                <w:rFonts w:asciiTheme="minorEastAsia" w:hAnsiTheme="minorEastAsia"/>
                <w:sz w:val="22"/>
              </w:rPr>
              <w:t>Ｅ-mail</w:t>
            </w:r>
          </w:p>
        </w:tc>
        <w:tc>
          <w:tcPr>
            <w:tcW w:w="7034" w:type="dxa"/>
            <w:vAlign w:val="center"/>
          </w:tcPr>
          <w:p w:rsidR="00BD616F" w:rsidRPr="00347A20" w:rsidRDefault="00BD616F" w:rsidP="00347A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16F" w:rsidTr="00BD616F">
        <w:trPr>
          <w:trHeight w:val="195"/>
        </w:trPr>
        <w:tc>
          <w:tcPr>
            <w:tcW w:w="87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16F" w:rsidRPr="0069578D" w:rsidRDefault="00BD616F" w:rsidP="00347A2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D616F" w:rsidTr="00BD616F">
        <w:trPr>
          <w:trHeight w:hRule="exact" w:val="907"/>
        </w:trPr>
        <w:tc>
          <w:tcPr>
            <w:tcW w:w="1668" w:type="dxa"/>
            <w:vAlign w:val="center"/>
          </w:tcPr>
          <w:p w:rsidR="00BD616F" w:rsidRPr="0069578D" w:rsidRDefault="00BD616F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578D">
              <w:rPr>
                <w:rFonts w:asciiTheme="minorEastAsia" w:hAnsiTheme="minorEastAsia"/>
                <w:sz w:val="22"/>
              </w:rPr>
              <w:t>申込口数</w:t>
            </w:r>
          </w:p>
        </w:tc>
        <w:tc>
          <w:tcPr>
            <w:tcW w:w="7034" w:type="dxa"/>
            <w:vAlign w:val="center"/>
          </w:tcPr>
          <w:p w:rsidR="00BD616F" w:rsidRPr="00222DA9" w:rsidRDefault="00BD616F" w:rsidP="00347A20">
            <w:pPr>
              <w:rPr>
                <w:rFonts w:asciiTheme="minorEastAsia" w:hAnsiTheme="minorEastAsia"/>
                <w:b/>
                <w:sz w:val="22"/>
              </w:rPr>
            </w:pPr>
            <w:r w:rsidRPr="00222DA9">
              <w:rPr>
                <w:rFonts w:asciiTheme="minorEastAsia" w:hAnsiTheme="minorEastAsia" w:hint="eastAsia"/>
                <w:b/>
                <w:sz w:val="22"/>
              </w:rPr>
              <w:t>※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222DA9">
              <w:rPr>
                <w:rFonts w:asciiTheme="minorEastAsia" w:hAnsiTheme="minorEastAsia" w:hint="eastAsia"/>
                <w:b/>
                <w:sz w:val="22"/>
              </w:rPr>
              <w:t>一</w:t>
            </w:r>
            <w:r w:rsidR="005A21CC">
              <w:rPr>
                <w:rFonts w:asciiTheme="minorEastAsia" w:hAnsiTheme="minorEastAsia"/>
                <w:b/>
                <w:sz w:val="22"/>
              </w:rPr>
              <w:t>口</w:t>
            </w:r>
            <w:r w:rsidR="005A21CC">
              <w:rPr>
                <w:rFonts w:asciiTheme="minorEastAsia" w:hAnsiTheme="minorEastAsia" w:hint="eastAsia"/>
                <w:b/>
                <w:sz w:val="22"/>
              </w:rPr>
              <w:t xml:space="preserve">　１，０００</w:t>
            </w:r>
            <w:r w:rsidRPr="00222DA9">
              <w:rPr>
                <w:rFonts w:asciiTheme="minorEastAsia" w:hAnsiTheme="minorEastAsia"/>
                <w:b/>
                <w:sz w:val="22"/>
              </w:rPr>
              <w:t>円</w:t>
            </w:r>
          </w:p>
          <w:p w:rsidR="00BD616F" w:rsidRDefault="00BD616F" w:rsidP="003E0855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</w:t>
            </w:r>
            <w:r w:rsidR="003E0855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>
              <w:rPr>
                <w:rFonts w:asciiTheme="minorEastAsia" w:hAnsiTheme="minorEastAsia"/>
                <w:sz w:val="24"/>
                <w:szCs w:val="24"/>
              </w:rPr>
              <w:t>込みます。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E085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金額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．</w:t>
            </w:r>
            <w:r w:rsidRPr="00DF59C3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Pr="00BB09EC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="003E085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１，０００</w:t>
            </w:r>
            <w:r w:rsidRPr="00BB09EC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="003E085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BB09EC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円</w:t>
            </w:r>
          </w:p>
        </w:tc>
      </w:tr>
    </w:tbl>
    <w:p w:rsidR="00431571" w:rsidRDefault="00431571" w:rsidP="00C34A73">
      <w:pPr>
        <w:spacing w:line="0" w:lineRule="atLeast"/>
        <w:rPr>
          <w:rFonts w:asciiTheme="minorEastAsia" w:hAnsiTheme="minorEastAsia"/>
          <w:sz w:val="22"/>
        </w:rPr>
      </w:pPr>
    </w:p>
    <w:p w:rsidR="003E0855" w:rsidRPr="00A21F29" w:rsidRDefault="003E0855" w:rsidP="00C34A73">
      <w:pPr>
        <w:spacing w:line="0" w:lineRule="atLeast"/>
        <w:rPr>
          <w:rFonts w:asciiTheme="minorEastAsia" w:hAnsiTheme="minorEastAsia"/>
          <w:sz w:val="22"/>
        </w:rPr>
      </w:pPr>
    </w:p>
    <w:p w:rsidR="00C34A73" w:rsidRPr="00C34A73" w:rsidRDefault="00C34A73" w:rsidP="00C34A73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※当</w:t>
      </w:r>
      <w:r w:rsidR="00BB09EC">
        <w:rPr>
          <w:rFonts w:asciiTheme="minorEastAsia" w:hAnsiTheme="minorEastAsia" w:hint="eastAsia"/>
          <w:szCs w:val="21"/>
        </w:rPr>
        <w:t>協会</w:t>
      </w:r>
      <w:r>
        <w:rPr>
          <w:rFonts w:asciiTheme="minorEastAsia" w:hAnsiTheme="minorEastAsia" w:hint="eastAsia"/>
          <w:szCs w:val="21"/>
        </w:rPr>
        <w:t>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9578D" w:rsidTr="00347A20">
        <w:trPr>
          <w:trHeight w:hRule="exact" w:val="510"/>
        </w:trPr>
        <w:tc>
          <w:tcPr>
            <w:tcW w:w="1668" w:type="dxa"/>
            <w:vAlign w:val="center"/>
          </w:tcPr>
          <w:p w:rsidR="0069578D" w:rsidRPr="0069578D" w:rsidRDefault="0069578D" w:rsidP="00347A20">
            <w:pPr>
              <w:rPr>
                <w:rFonts w:asciiTheme="minorEastAsia" w:hAnsiTheme="minorEastAsia"/>
                <w:sz w:val="22"/>
              </w:rPr>
            </w:pPr>
            <w:r w:rsidRPr="0069578D">
              <w:rPr>
                <w:rFonts w:asciiTheme="minorEastAsia" w:hAnsiTheme="minorEastAsia"/>
                <w:sz w:val="22"/>
              </w:rPr>
              <w:t>入会承認月日</w:t>
            </w:r>
          </w:p>
        </w:tc>
        <w:tc>
          <w:tcPr>
            <w:tcW w:w="7034" w:type="dxa"/>
            <w:vAlign w:val="center"/>
          </w:tcPr>
          <w:p w:rsidR="0069578D" w:rsidRPr="006942E9" w:rsidRDefault="0069578D" w:rsidP="00347A20">
            <w:pPr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             　　年　　　月　　　日付入会</w:t>
            </w:r>
          </w:p>
        </w:tc>
      </w:tr>
      <w:tr w:rsidR="0069578D" w:rsidTr="00347A20">
        <w:trPr>
          <w:trHeight w:hRule="exact" w:val="510"/>
        </w:trPr>
        <w:tc>
          <w:tcPr>
            <w:tcW w:w="1668" w:type="dxa"/>
            <w:vAlign w:val="center"/>
          </w:tcPr>
          <w:p w:rsidR="0069578D" w:rsidRPr="0069578D" w:rsidRDefault="0069578D" w:rsidP="00BB09EC">
            <w:pPr>
              <w:jc w:val="center"/>
              <w:rPr>
                <w:rFonts w:asciiTheme="minorEastAsia" w:hAnsiTheme="minorEastAsia"/>
                <w:sz w:val="22"/>
              </w:rPr>
            </w:pPr>
            <w:r w:rsidRPr="0069578D">
              <w:rPr>
                <w:rFonts w:asciiTheme="minorEastAsia" w:hAnsiTheme="minorEastAsia"/>
                <w:sz w:val="22"/>
              </w:rPr>
              <w:t>備　考</w:t>
            </w:r>
          </w:p>
        </w:tc>
        <w:tc>
          <w:tcPr>
            <w:tcW w:w="7034" w:type="dxa"/>
            <w:vAlign w:val="center"/>
          </w:tcPr>
          <w:p w:rsidR="0069578D" w:rsidRDefault="0069578D" w:rsidP="00347A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1F29" w:rsidRDefault="00A21F29" w:rsidP="0069578D">
      <w:pPr>
        <w:rPr>
          <w:rFonts w:asciiTheme="minorEastAsia" w:hAnsiTheme="minorEastAsia"/>
          <w:sz w:val="24"/>
          <w:szCs w:val="24"/>
        </w:rPr>
      </w:pPr>
    </w:p>
    <w:p w:rsidR="001A3645" w:rsidRPr="00FD06D0" w:rsidRDefault="001A3645" w:rsidP="0069578D">
      <w:pPr>
        <w:rPr>
          <w:rFonts w:asciiTheme="minorEastAsia" w:hAnsiTheme="minorEastAsia"/>
          <w:color w:val="FF0000"/>
          <w:sz w:val="24"/>
          <w:szCs w:val="24"/>
        </w:rPr>
      </w:pPr>
    </w:p>
    <w:p w:rsidR="00A21F29" w:rsidRPr="002D6AAD" w:rsidRDefault="001A3645" w:rsidP="0069578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123190</wp:posOffset>
                </wp:positionV>
                <wp:extent cx="3390900" cy="1181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645" w:rsidRDefault="001A3645" w:rsidP="001A3645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千歳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国際・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友好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都市交流協会事務局</w:t>
                            </w:r>
                          </w:p>
                          <w:p w:rsidR="001A3645" w:rsidRDefault="001A3645" w:rsidP="001A3645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</w:rPr>
                              <w:t>066-8686</w:t>
                            </w:r>
                            <w:r>
                              <w:rPr>
                                <w:color w:val="000000" w:themeColor="text1"/>
                              </w:rPr>
                              <w:t>千歳市東雲町２丁目</w:t>
                            </w:r>
                            <w:r>
                              <w:rPr>
                                <w:color w:val="000000" w:themeColor="text1"/>
                              </w:rPr>
                              <w:t>34</w:t>
                            </w:r>
                          </w:p>
                          <w:p w:rsidR="001A3645" w:rsidRDefault="001A3645" w:rsidP="001A364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（千歳市</w:t>
                            </w:r>
                            <w:r>
                              <w:rPr>
                                <w:color w:val="000000" w:themeColor="text1"/>
                              </w:rPr>
                              <w:t>観光スポーツ部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交流</w:t>
                            </w:r>
                            <w:r>
                              <w:rPr>
                                <w:color w:val="000000" w:themeColor="text1"/>
                              </w:rPr>
                              <w:t>推進課国際交流係内）</w:t>
                            </w:r>
                          </w:p>
                          <w:p w:rsidR="001A3645" w:rsidRPr="001A3645" w:rsidRDefault="001A3645" w:rsidP="001A364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0123-24-0482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0123-22-8851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60.2pt;margin-top:9.7pt;width:267pt;height:9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" filled="f" strokecolor="black [3213]" strokeweight=".25pt">
                <v:textbox>
                  <w:txbxContent>
                    <w:p w:rsidR="001A3645" w:rsidRDefault="001A3645" w:rsidP="001A3645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千歳</w:t>
                      </w:r>
                      <w:r>
                        <w:rPr>
                          <w:b/>
                          <w:color w:val="000000" w:themeColor="text1"/>
                        </w:rPr>
                        <w:t>国際・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友好</w:t>
                      </w:r>
                      <w:r>
                        <w:rPr>
                          <w:b/>
                          <w:color w:val="000000" w:themeColor="text1"/>
                        </w:rPr>
                        <w:t>都市交流協会事務局</w:t>
                      </w:r>
                    </w:p>
                    <w:p w:rsidR="001A3645" w:rsidRDefault="001A3645" w:rsidP="001A3645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color w:val="000000" w:themeColor="text1"/>
                        </w:rPr>
                        <w:t>066-8686</w:t>
                      </w:r>
                      <w:r>
                        <w:rPr>
                          <w:color w:val="000000" w:themeColor="text1"/>
                        </w:rPr>
                        <w:t>千歳市東雲町２丁目</w:t>
                      </w:r>
                      <w:r>
                        <w:rPr>
                          <w:color w:val="000000" w:themeColor="text1"/>
                        </w:rPr>
                        <w:t>34</w:t>
                      </w:r>
                    </w:p>
                    <w:p w:rsidR="001A3645" w:rsidRDefault="001A3645" w:rsidP="001A364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（千歳市</w:t>
                      </w:r>
                      <w:r>
                        <w:rPr>
                          <w:color w:val="000000" w:themeColor="text1"/>
                        </w:rPr>
                        <w:t>観光スポーツ部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交流</w:t>
                      </w:r>
                      <w:r>
                        <w:rPr>
                          <w:color w:val="000000" w:themeColor="text1"/>
                        </w:rPr>
                        <w:t>推進課国際交流係内）</w:t>
                      </w:r>
                    </w:p>
                    <w:p w:rsidR="001A3645" w:rsidRPr="001A3645" w:rsidRDefault="001A3645" w:rsidP="001A364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0123-24-0482</w:t>
                      </w:r>
                      <w:r>
                        <w:rPr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0123-22-8851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1F29" w:rsidRPr="002D6AAD" w:rsidSect="00FE337B">
      <w:headerReference w:type="default" r:id="rId7"/>
      <w:footerReference w:type="default" r:id="rId8"/>
      <w:pgSz w:w="11906" w:h="16838"/>
      <w:pgMar w:top="851" w:right="1701" w:bottom="709" w:left="1701" w:header="426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B7" w:rsidRDefault="004D7DB7" w:rsidP="002D6AAD">
      <w:r>
        <w:separator/>
      </w:r>
    </w:p>
  </w:endnote>
  <w:endnote w:type="continuationSeparator" w:id="0">
    <w:p w:rsidR="004D7DB7" w:rsidRDefault="004D7DB7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B7" w:rsidRPr="00431571" w:rsidRDefault="004D7DB7" w:rsidP="00431571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B7" w:rsidRDefault="004D7DB7" w:rsidP="002D6AAD">
      <w:r>
        <w:separator/>
      </w:r>
    </w:p>
  </w:footnote>
  <w:footnote w:type="continuationSeparator" w:id="0">
    <w:p w:rsidR="004D7DB7" w:rsidRDefault="004D7DB7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B7" w:rsidRPr="007476E2" w:rsidRDefault="004D7DB7" w:rsidP="007476E2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3"/>
    <w:rsid w:val="00074A80"/>
    <w:rsid w:val="00074D15"/>
    <w:rsid w:val="000F1070"/>
    <w:rsid w:val="00125B1F"/>
    <w:rsid w:val="0013230B"/>
    <w:rsid w:val="001422D2"/>
    <w:rsid w:val="001978F1"/>
    <w:rsid w:val="001A3645"/>
    <w:rsid w:val="001E1DD3"/>
    <w:rsid w:val="001F7037"/>
    <w:rsid w:val="00207E82"/>
    <w:rsid w:val="00297ED2"/>
    <w:rsid w:val="002D6AAD"/>
    <w:rsid w:val="00347A20"/>
    <w:rsid w:val="003622E0"/>
    <w:rsid w:val="003773CD"/>
    <w:rsid w:val="003A44BA"/>
    <w:rsid w:val="003E0855"/>
    <w:rsid w:val="00431571"/>
    <w:rsid w:val="0043315A"/>
    <w:rsid w:val="00474688"/>
    <w:rsid w:val="004C0CA8"/>
    <w:rsid w:val="004D0C49"/>
    <w:rsid w:val="004D7DB7"/>
    <w:rsid w:val="005A21CC"/>
    <w:rsid w:val="00607E4A"/>
    <w:rsid w:val="00655C05"/>
    <w:rsid w:val="00675A34"/>
    <w:rsid w:val="0069578D"/>
    <w:rsid w:val="007476E2"/>
    <w:rsid w:val="00773E69"/>
    <w:rsid w:val="007D5E50"/>
    <w:rsid w:val="008612D3"/>
    <w:rsid w:val="00977201"/>
    <w:rsid w:val="009C336B"/>
    <w:rsid w:val="00A21F29"/>
    <w:rsid w:val="00A2255F"/>
    <w:rsid w:val="00A2567A"/>
    <w:rsid w:val="00A83BB6"/>
    <w:rsid w:val="00AC5584"/>
    <w:rsid w:val="00AC684A"/>
    <w:rsid w:val="00B062F5"/>
    <w:rsid w:val="00B33439"/>
    <w:rsid w:val="00BB09EC"/>
    <w:rsid w:val="00BC37D7"/>
    <w:rsid w:val="00BD616F"/>
    <w:rsid w:val="00C34A73"/>
    <w:rsid w:val="00C54058"/>
    <w:rsid w:val="00CC1998"/>
    <w:rsid w:val="00D10DF4"/>
    <w:rsid w:val="00D272B4"/>
    <w:rsid w:val="00DC24F7"/>
    <w:rsid w:val="00E945C6"/>
    <w:rsid w:val="00ED6C70"/>
    <w:rsid w:val="00EE0B60"/>
    <w:rsid w:val="00F62254"/>
    <w:rsid w:val="00F62427"/>
    <w:rsid w:val="00F703AC"/>
    <w:rsid w:val="00FD06D0"/>
    <w:rsid w:val="00FE337B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691A356-A2F0-4768-8C3C-D07FEDE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11A0-31A5-43AB-BAC5-3DFAE05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8426A63E.dotm</Template>
  <TotalTime>250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小坂 孝男</cp:lastModifiedBy>
  <cp:revision>34</cp:revision>
  <cp:lastPrinted>2016-02-18T11:00:00Z</cp:lastPrinted>
  <dcterms:created xsi:type="dcterms:W3CDTF">2016-02-18T04:46:00Z</dcterms:created>
  <dcterms:modified xsi:type="dcterms:W3CDTF">2022-03-24T00:31:00Z</dcterms:modified>
</cp:coreProperties>
</file>